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4"/>
        <w:gridCol w:w="3402"/>
      </w:tblGrid>
      <w:tr w:rsidR="00C315F7" w:rsidRPr="00CA270A" w:rsidTr="00C315F7">
        <w:trPr>
          <w:cantSplit/>
          <w:trHeight w:val="1411"/>
        </w:trPr>
        <w:tc>
          <w:tcPr>
            <w:tcW w:w="6124" w:type="dxa"/>
          </w:tcPr>
          <w:p w:rsidR="00C315F7" w:rsidRPr="003F24D9" w:rsidRDefault="00C315F7" w:rsidP="00433CA8">
            <w:pPr>
              <w:pStyle w:val="AbsenderAmt"/>
              <w:ind w:left="0" w:firstLine="0"/>
              <w:rPr>
                <w:szCs w:val="18"/>
              </w:rPr>
            </w:pPr>
            <w:r w:rsidRPr="003F24D9">
              <w:rPr>
                <w:szCs w:val="18"/>
              </w:rPr>
              <w:t>Kantonsschule Olten</w:t>
            </w:r>
          </w:p>
          <w:p w:rsidR="00C315F7" w:rsidRPr="009862C2" w:rsidRDefault="00C315F7" w:rsidP="00433CA8">
            <w:pPr>
              <w:pStyle w:val="AbsenderAdresse"/>
              <w:ind w:left="0" w:firstLine="426"/>
              <w:rPr>
                <w:szCs w:val="18"/>
              </w:rPr>
            </w:pPr>
            <w:r w:rsidRPr="009862C2">
              <w:rPr>
                <w:szCs w:val="18"/>
              </w:rPr>
              <w:t>Hardfeldstrasse 53</w:t>
            </w:r>
          </w:p>
          <w:p w:rsidR="00C315F7" w:rsidRPr="009862C2" w:rsidRDefault="00C315F7" w:rsidP="00433CA8">
            <w:pPr>
              <w:pStyle w:val="AbsenderAdresse"/>
              <w:ind w:left="0" w:firstLine="426"/>
              <w:rPr>
                <w:szCs w:val="18"/>
              </w:rPr>
            </w:pPr>
            <w:r w:rsidRPr="009862C2">
              <w:rPr>
                <w:szCs w:val="18"/>
              </w:rPr>
              <w:t>4600 Olten</w:t>
            </w:r>
          </w:p>
          <w:p w:rsidR="00C315F7" w:rsidRDefault="00C315F7" w:rsidP="00433CA8">
            <w:pPr>
              <w:pStyle w:val="AbsenderAdresse"/>
              <w:tabs>
                <w:tab w:val="left" w:pos="3845"/>
              </w:tabs>
              <w:ind w:left="0" w:firstLine="426"/>
              <w:rPr>
                <w:szCs w:val="18"/>
              </w:rPr>
            </w:pPr>
            <w:r>
              <w:rPr>
                <w:szCs w:val="18"/>
              </w:rPr>
              <w:t>Telefon 062 311 84 84</w:t>
            </w:r>
          </w:p>
          <w:p w:rsidR="00C315F7" w:rsidRPr="00C315F7" w:rsidRDefault="00C315F7" w:rsidP="00C315F7">
            <w:pPr>
              <w:pStyle w:val="AbsenderAdresse"/>
              <w:tabs>
                <w:tab w:val="left" w:pos="3845"/>
              </w:tabs>
              <w:ind w:left="0" w:firstLine="426"/>
              <w:rPr>
                <w:szCs w:val="18"/>
                <w:lang w:val="fr-CH"/>
              </w:rPr>
            </w:pPr>
            <w:r>
              <w:rPr>
                <w:szCs w:val="18"/>
                <w:lang w:val="fr-CH"/>
              </w:rPr>
              <w:t>www.kantiolten.so.ch</w:t>
            </w:r>
          </w:p>
        </w:tc>
        <w:tc>
          <w:tcPr>
            <w:tcW w:w="3402" w:type="dxa"/>
          </w:tcPr>
          <w:p w:rsidR="00C315F7" w:rsidRPr="00CA270A" w:rsidRDefault="00C315F7" w:rsidP="00C315F7"/>
        </w:tc>
      </w:tr>
    </w:tbl>
    <w:p w:rsidR="008D0CAE" w:rsidRDefault="001F17DC" w:rsidP="00B8047D">
      <w:pPr>
        <w:pStyle w:val="berschrift1"/>
        <w:spacing w:before="600" w:after="0"/>
        <w:rPr>
          <w:b w:val="0"/>
          <w:sz w:val="28"/>
        </w:rPr>
      </w:pPr>
      <w:r>
        <w:rPr>
          <w:b w:val="0"/>
          <w:sz w:val="28"/>
        </w:rPr>
        <w:t>Austausch</w:t>
      </w:r>
      <w:r w:rsidR="008D0CAE">
        <w:rPr>
          <w:b w:val="0"/>
          <w:sz w:val="28"/>
        </w:rPr>
        <w:t>formular für Austauschschülerinnen und -schüler</w:t>
      </w:r>
    </w:p>
    <w:p w:rsidR="008D0CAE" w:rsidRDefault="008D0CAE" w:rsidP="008F324E">
      <w:pPr>
        <w:pStyle w:val="berschrift2"/>
        <w:pBdr>
          <w:top w:val="none" w:sz="0" w:space="0" w:color="auto"/>
        </w:pBdr>
      </w:pPr>
      <w:r>
        <w:t>Personalien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521"/>
      </w:tblGrid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Name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Vorname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Adresse, Wohnort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8D0CAE">
            <w:pPr>
              <w:pStyle w:val="Zeile"/>
            </w:pP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Telefon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E-Mail-Adresse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Klasse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  <w:tr w:rsidR="008D0CAE" w:rsidTr="005A4A25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Klassenlehrer/-in</w:t>
            </w:r>
          </w:p>
        </w:tc>
        <w:tc>
          <w:tcPr>
            <w:tcW w:w="6521" w:type="dxa"/>
          </w:tcPr>
          <w:p w:rsidR="008D0CAE" w:rsidRDefault="008D0CAE">
            <w:pPr>
              <w:pStyle w:val="Zeile"/>
            </w:pPr>
          </w:p>
        </w:tc>
      </w:tr>
    </w:tbl>
    <w:p w:rsidR="008D0CAE" w:rsidRDefault="008D0CAE" w:rsidP="008F324E">
      <w:pPr>
        <w:pStyle w:val="berschrift2"/>
        <w:pBdr>
          <w:top w:val="none" w:sz="0" w:space="0" w:color="auto"/>
        </w:pBdr>
      </w:pPr>
      <w:r>
        <w:t>Kontaktadressen im Ausland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521"/>
      </w:tblGrid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Austausch</w:t>
            </w:r>
            <w:r>
              <w:softHyphen/>
              <w:t>organisation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Gastfamilie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Adresse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8D0CAE">
            <w:pPr>
              <w:pStyle w:val="Zeile"/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8D0CAE">
            <w:pPr>
              <w:pStyle w:val="Zeile"/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E-Mail-Adresse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  <w:spacing w:before="480"/>
            </w:pPr>
            <w:r>
              <w:t>Schule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  <w:spacing w:before="480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Adresse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8D0CAE">
            <w:pPr>
              <w:pStyle w:val="Zeile"/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8D0CAE">
            <w:pPr>
              <w:pStyle w:val="Zeile"/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E-Mail-Adresse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</w:tbl>
    <w:p w:rsidR="00C315F7" w:rsidRDefault="00C315F7" w:rsidP="008F324E">
      <w:pPr>
        <w:pStyle w:val="berschrift2"/>
        <w:pBdr>
          <w:top w:val="none" w:sz="0" w:space="0" w:color="auto"/>
        </w:pBdr>
      </w:pPr>
    </w:p>
    <w:p w:rsidR="00C315F7" w:rsidRDefault="00C315F7">
      <w:pPr>
        <w:spacing w:line="240" w:lineRule="auto"/>
        <w:rPr>
          <w:b/>
          <w:noProof/>
          <w:kern w:val="28"/>
          <w:sz w:val="22"/>
        </w:rPr>
      </w:pPr>
      <w:r>
        <w:br w:type="page"/>
      </w:r>
    </w:p>
    <w:p w:rsidR="008D0CAE" w:rsidRDefault="008D0CAE" w:rsidP="008F324E">
      <w:pPr>
        <w:pStyle w:val="berschrift2"/>
        <w:pBdr>
          <w:top w:val="none" w:sz="0" w:space="0" w:color="auto"/>
        </w:pBdr>
      </w:pPr>
      <w:r>
        <w:lastRenderedPageBreak/>
        <w:t>Termine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521"/>
      </w:tblGrid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Abreisedatum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>
        <w:tc>
          <w:tcPr>
            <w:tcW w:w="2268" w:type="dxa"/>
          </w:tcPr>
          <w:p w:rsidR="008D0CAE" w:rsidRDefault="005A4A25">
            <w:pPr>
              <w:pStyle w:val="Zeile"/>
            </w:pPr>
            <w:r>
              <w:t>Rückkehr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</w:tbl>
    <w:p w:rsidR="009409CF" w:rsidRDefault="009409CF" w:rsidP="008F324E">
      <w:pPr>
        <w:pStyle w:val="berschrift2"/>
        <w:pBdr>
          <w:top w:val="none" w:sz="0" w:space="0" w:color="auto"/>
        </w:pBdr>
      </w:pPr>
    </w:p>
    <w:p w:rsidR="008D0CAE" w:rsidRDefault="00B34E3B" w:rsidP="009409CF">
      <w:pPr>
        <w:pStyle w:val="berschrift2"/>
        <w:pBdr>
          <w:top w:val="none" w:sz="0" w:space="0" w:color="auto"/>
        </w:pBdr>
        <w:spacing w:before="120"/>
      </w:pPr>
      <w:r>
        <w:t>Angaben Schwerpunktfach und Freifächer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129"/>
      </w:tblGrid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Schwerpunktfach</w:t>
            </w:r>
          </w:p>
        </w:tc>
        <w:tc>
          <w:tcPr>
            <w:tcW w:w="6129" w:type="dxa"/>
            <w:tcBorders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211ECC" w:rsidP="00211ECC">
            <w:pPr>
              <w:pStyle w:val="Zeile"/>
            </w:pPr>
            <w:r>
              <w:t>1. und 2. Fremdsprache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Ethik oder Religion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Musik oder BiG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Musikinstrument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Lehrkraft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  <w:spacing w:before="480"/>
            </w:pPr>
            <w:r>
              <w:t>Freikurs(e) aktuell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  <w:spacing w:before="480"/>
            </w:pPr>
          </w:p>
        </w:tc>
      </w:tr>
      <w:tr w:rsidR="008D0CAE" w:rsidTr="00211ECC">
        <w:tc>
          <w:tcPr>
            <w:tcW w:w="2660" w:type="dxa"/>
          </w:tcPr>
          <w:p w:rsidR="008D0CAE" w:rsidRDefault="008D0CAE">
            <w:pPr>
              <w:pStyle w:val="Zeile"/>
            </w:pP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8D0CAE">
            <w:pPr>
              <w:pStyle w:val="Zeile"/>
            </w:pPr>
            <w:r>
              <w:t>Fr</w:t>
            </w:r>
            <w:r w:rsidR="005A4A25">
              <w:t>eikurs(e) neu</w:t>
            </w:r>
            <w:r w:rsidR="005A4A25">
              <w:br/>
              <w:t>(voraussichtlich)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RPr="00B34E3B" w:rsidTr="00211ECC">
        <w:tc>
          <w:tcPr>
            <w:tcW w:w="2660" w:type="dxa"/>
          </w:tcPr>
          <w:p w:rsidR="008D0CAE" w:rsidRPr="00B34E3B" w:rsidRDefault="008D0CAE">
            <w:pPr>
              <w:pStyle w:val="Zeile"/>
              <w:spacing w:before="480"/>
            </w:pPr>
            <w:r w:rsidRPr="00B34E3B">
              <w:t>Nach der Rückkehr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8D0CAE" w:rsidRPr="00B34E3B" w:rsidRDefault="008D0CAE">
            <w:pPr>
              <w:pStyle w:val="Zeile"/>
              <w:spacing w:before="480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Stufe</w:t>
            </w:r>
          </w:p>
        </w:tc>
        <w:tc>
          <w:tcPr>
            <w:tcW w:w="6129" w:type="dxa"/>
            <w:tcBorders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  <w:tr w:rsidR="008D0CAE" w:rsidTr="00211ECC">
        <w:tc>
          <w:tcPr>
            <w:tcW w:w="2660" w:type="dxa"/>
          </w:tcPr>
          <w:p w:rsidR="008D0CAE" w:rsidRDefault="005A4A25">
            <w:pPr>
              <w:pStyle w:val="Zeile"/>
            </w:pPr>
            <w:r>
              <w:t>Profil</w:t>
            </w:r>
          </w:p>
        </w:tc>
        <w:tc>
          <w:tcPr>
            <w:tcW w:w="6129" w:type="dxa"/>
            <w:tcBorders>
              <w:top w:val="dotted" w:sz="4" w:space="0" w:color="auto"/>
              <w:bottom w:val="dotted" w:sz="4" w:space="0" w:color="auto"/>
            </w:tcBorders>
          </w:tcPr>
          <w:p w:rsidR="008D0CAE" w:rsidRDefault="008D0CAE">
            <w:pPr>
              <w:pStyle w:val="Zeile"/>
            </w:pPr>
          </w:p>
        </w:tc>
      </w:tr>
    </w:tbl>
    <w:p w:rsidR="008D0CAE" w:rsidRPr="008F324E" w:rsidRDefault="008D0CAE" w:rsidP="008F324E">
      <w:pPr>
        <w:spacing w:before="960" w:line="259" w:lineRule="auto"/>
        <w:rPr>
          <w:b/>
          <w:sz w:val="22"/>
        </w:rPr>
      </w:pPr>
      <w:r w:rsidRPr="008F324E">
        <w:rPr>
          <w:b/>
          <w:sz w:val="22"/>
        </w:rPr>
        <w:t>Wichtig!</w:t>
      </w:r>
    </w:p>
    <w:p w:rsidR="008D0CAE" w:rsidRDefault="008D0CAE">
      <w:pPr>
        <w:spacing w:before="240" w:line="259" w:lineRule="auto"/>
      </w:pPr>
      <w:r>
        <w:t>Dieses Formular ist, zusammen mit dem Dos</w:t>
      </w:r>
      <w:r w:rsidR="005A4A25">
        <w:t xml:space="preserve">sier der Austauschorganisation, </w:t>
      </w:r>
      <w:r>
        <w:t xml:space="preserve">ausgefüllt bis spätestens 4 Wochen vor </w:t>
      </w:r>
      <w:r w:rsidR="005A4A25">
        <w:t xml:space="preserve">der </w:t>
      </w:r>
      <w:r w:rsidR="00B301B6">
        <w:t xml:space="preserve">Abreise auf dem Sekretariat </w:t>
      </w:r>
      <w:r w:rsidR="00C315F7">
        <w:t>218</w:t>
      </w:r>
      <w:r>
        <w:t xml:space="preserve"> abzugeben.</w:t>
      </w:r>
    </w:p>
    <w:p w:rsidR="008D0CAE" w:rsidRDefault="005A4A25">
      <w:pPr>
        <w:spacing w:before="240" w:line="259" w:lineRule="auto"/>
      </w:pPr>
      <w:r>
        <w:t>Außerdem bitten wir dich, mindestens 2 Monate vor d</w:t>
      </w:r>
      <w:r w:rsidR="008D0CAE">
        <w:t>einer Rückkehr an unsere Schu</w:t>
      </w:r>
      <w:r>
        <w:t>le</w:t>
      </w:r>
      <w:r w:rsidR="008D0CAE">
        <w:t xml:space="preserve"> mit dem z</w:t>
      </w:r>
      <w:r w:rsidR="00B34E3B">
        <w:t>uständigen Konrektor</w:t>
      </w:r>
      <w:r w:rsidR="00C315F7">
        <w:t xml:space="preserve"> resp. der zuständigen Konrektorin</w:t>
      </w:r>
      <w:bookmarkStart w:id="0" w:name="_GoBack"/>
      <w:bookmarkEnd w:id="0"/>
      <w:r w:rsidR="008D0CAE">
        <w:t xml:space="preserve"> Kontakt aufzunehmen, damit wir deinen Wiedereintri</w:t>
      </w:r>
      <w:r>
        <w:t xml:space="preserve">tt </w:t>
      </w:r>
      <w:r w:rsidR="008D0CAE">
        <w:t>planen können.</w:t>
      </w:r>
    </w:p>
    <w:p w:rsidR="008D0CAE" w:rsidRDefault="008D0CAE">
      <w:pPr>
        <w:pBdr>
          <w:bottom w:val="dotted" w:sz="4" w:space="24" w:color="auto"/>
        </w:pBdr>
        <w:spacing w:before="480" w:line="259" w:lineRule="auto"/>
      </w:pPr>
      <w:r>
        <w:t>Ort und Datum, Unterschrift</w:t>
      </w:r>
    </w:p>
    <w:p w:rsidR="005A4A25" w:rsidRDefault="005A4A25" w:rsidP="005A4A25">
      <w:pPr>
        <w:pBdr>
          <w:bottom w:val="dotted" w:sz="4" w:space="24" w:color="auto"/>
        </w:pBdr>
        <w:spacing w:line="259" w:lineRule="auto"/>
      </w:pPr>
    </w:p>
    <w:sectPr w:rsidR="005A4A25" w:rsidSect="00B80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964" w:right="1191" w:bottom="1134" w:left="1701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AC" w:rsidRDefault="00C203AC">
      <w:pPr>
        <w:spacing w:line="240" w:lineRule="auto"/>
      </w:pPr>
      <w:r>
        <w:separator/>
      </w:r>
    </w:p>
  </w:endnote>
  <w:endnote w:type="continuationSeparator" w:id="0">
    <w:p w:rsidR="00C203AC" w:rsidRDefault="00C2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7" w:rsidRDefault="00C315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7" w:rsidRDefault="00C315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7" w:rsidRDefault="00C315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AC" w:rsidRDefault="00C203AC">
      <w:pPr>
        <w:pStyle w:val="Fuzeile"/>
        <w:rPr>
          <w:sz w:val="2"/>
        </w:rPr>
      </w:pPr>
    </w:p>
  </w:footnote>
  <w:footnote w:type="continuationSeparator" w:id="0">
    <w:p w:rsidR="00C203AC" w:rsidRDefault="00C203AC">
      <w:pPr>
        <w:pStyle w:val="Fuzeile"/>
      </w:pPr>
    </w:p>
  </w:footnote>
  <w:footnote w:type="continuationNotice" w:id="1">
    <w:p w:rsidR="00C203AC" w:rsidRDefault="00C20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7" w:rsidRDefault="00C315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AE" w:rsidRDefault="00B34E3B" w:rsidP="00B34E3B">
    <w:pPr>
      <w:pStyle w:val="Kopfzeile"/>
      <w:tabs>
        <w:tab w:val="clear" w:pos="4536"/>
        <w:tab w:val="clear" w:pos="9072"/>
        <w:tab w:val="left" w:pos="5670"/>
      </w:tabs>
      <w:spacing w:after="480" w:line="259" w:lineRule="auto"/>
      <w:ind w:right="-198"/>
      <w:jc w:val="right"/>
    </w:pPr>
    <w:r>
      <w:rPr>
        <w:rStyle w:val="Seitenzahl"/>
      </w:rPr>
      <w:tab/>
      <w:t xml:space="preserve">Seite </w:t>
    </w:r>
    <w:r w:rsidR="008D0CAE">
      <w:rPr>
        <w:rStyle w:val="Seitenzahl"/>
      </w:rPr>
      <w:fldChar w:fldCharType="begin"/>
    </w:r>
    <w:r w:rsidR="008D0CAE">
      <w:rPr>
        <w:rStyle w:val="Seitenzahl"/>
      </w:rPr>
      <w:instrText xml:space="preserve"> PAGE </w:instrText>
    </w:r>
    <w:r w:rsidR="008D0CAE">
      <w:rPr>
        <w:rStyle w:val="Seitenzahl"/>
      </w:rPr>
      <w:fldChar w:fldCharType="separate"/>
    </w:r>
    <w:r w:rsidR="00C315F7">
      <w:rPr>
        <w:rStyle w:val="Seitenzahl"/>
        <w:noProof/>
      </w:rPr>
      <w:t>2</w:t>
    </w:r>
    <w:r w:rsidR="008D0CAE">
      <w:rPr>
        <w:rStyle w:val="Seitenzahl"/>
      </w:rPr>
      <w:fldChar w:fldCharType="end"/>
    </w:r>
    <w:r w:rsidR="008D0CAE">
      <w:rPr>
        <w:rStyle w:val="Seitenzah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AE" w:rsidRPr="00C315F7" w:rsidRDefault="00C315F7" w:rsidP="00C315F7">
    <w:pPr>
      <w:pStyle w:val="Kopfzeile"/>
      <w:jc w:val="right"/>
    </w:pPr>
    <w:r>
      <w:rPr>
        <w:noProof/>
      </w:rPr>
      <w:drawing>
        <wp:inline distT="0" distB="0" distL="0" distR="0">
          <wp:extent cx="2168656" cy="201168"/>
          <wp:effectExtent l="0" t="0" r="3175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656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3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6133EF"/>
    <w:multiLevelType w:val="hybridMultilevel"/>
    <w:tmpl w:val="1BAC11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3B"/>
    <w:rsid w:val="001C3EDC"/>
    <w:rsid w:val="001F17DC"/>
    <w:rsid w:val="00211ECC"/>
    <w:rsid w:val="005A4A25"/>
    <w:rsid w:val="00666EA0"/>
    <w:rsid w:val="007C75ED"/>
    <w:rsid w:val="008D0CAE"/>
    <w:rsid w:val="008F324E"/>
    <w:rsid w:val="009409CF"/>
    <w:rsid w:val="00A719E2"/>
    <w:rsid w:val="00B301B6"/>
    <w:rsid w:val="00B34E3B"/>
    <w:rsid w:val="00B8047D"/>
    <w:rsid w:val="00C203AC"/>
    <w:rsid w:val="00C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D6A451D"/>
  <w15:chartTrackingRefBased/>
  <w15:docId w15:val="{65D2EAB4-8CD7-4AC0-A621-621E62F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uto"/>
    </w:pPr>
    <w:rPr>
      <w:rFonts w:ascii="Frutiger LT Com 55 Roman" w:hAnsi="Frutiger LT Com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  <w:sz w:val="22"/>
    </w:rPr>
  </w:style>
  <w:style w:type="paragraph" w:styleId="berschrift2">
    <w:name w:val="heading 2"/>
    <w:basedOn w:val="berschrift1"/>
    <w:next w:val="Standard"/>
    <w:qFormat/>
    <w:pPr>
      <w:pBdr>
        <w:top w:val="single" w:sz="4" w:space="6" w:color="auto"/>
      </w:pBdr>
      <w:spacing w:before="48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next w:val="EmpfngerOrt"/>
    <w:pPr>
      <w:spacing w:line="260" w:lineRule="atLeast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semiHidden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Slogan">
    <w:name w:val="Slogan"/>
    <w:basedOn w:val="AbsenderAdresse"/>
    <w:pPr>
      <w:ind w:right="1354"/>
    </w:pPr>
    <w:rPr>
      <w:b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etreff">
    <w:name w:val="Betreff"/>
    <w:basedOn w:val="berschrift1"/>
  </w:style>
  <w:style w:type="paragraph" w:styleId="Anrede">
    <w:name w:val="Salutation"/>
    <w:basedOn w:val="Standard"/>
    <w:next w:val="Standard"/>
    <w:semiHidden/>
    <w:pPr>
      <w:spacing w:after="240" w:line="259" w:lineRule="auto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Unterschrift">
    <w:name w:val="Signature"/>
    <w:basedOn w:val="MfG"/>
    <w:next w:val="Standard"/>
    <w:semiHidden/>
    <w:pPr>
      <w:spacing w:line="259" w:lineRule="auto"/>
    </w:pPr>
  </w:style>
  <w:style w:type="paragraph" w:customStyle="1" w:styleId="Kopiean">
    <w:name w:val="Kopie an"/>
    <w:basedOn w:val="Kopfzeile"/>
    <w:pPr>
      <w:tabs>
        <w:tab w:val="clear" w:pos="4536"/>
        <w:tab w:val="clear" w:pos="9072"/>
      </w:tabs>
      <w:spacing w:before="720" w:line="259" w:lineRule="auto"/>
      <w:ind w:left="936" w:hanging="936"/>
    </w:pPr>
  </w:style>
  <w:style w:type="paragraph" w:customStyle="1" w:styleId="EmpfngerOrt">
    <w:name w:val="Empfänger Ort"/>
    <w:basedOn w:val="EmpfngerAdresse"/>
    <w:pPr>
      <w:spacing w:before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Adresszeile">
    <w:name w:val="Adresszeile"/>
    <w:basedOn w:val="Standard"/>
    <w:qFormat/>
    <w:pPr>
      <w:tabs>
        <w:tab w:val="left" w:pos="1985"/>
        <w:tab w:val="right" w:leader="dot" w:pos="9072"/>
      </w:tabs>
    </w:pPr>
  </w:style>
  <w:style w:type="paragraph" w:customStyle="1" w:styleId="Zeile">
    <w:name w:val="Zeile"/>
    <w:basedOn w:val="Standard"/>
    <w:qFormat/>
    <w:pPr>
      <w:spacing w:before="160" w:line="240" w:lineRule="auto"/>
    </w:pPr>
  </w:style>
  <w:style w:type="paragraph" w:customStyle="1" w:styleId="CISGesNr">
    <w:name w:val="CIS_GesNr"/>
    <w:basedOn w:val="Standard"/>
    <w:next w:val="Standard"/>
    <w:rsid w:val="00C315F7"/>
    <w:pPr>
      <w:widowControl w:val="0"/>
      <w:spacing w:line="240" w:lineRule="auto"/>
      <w:ind w:left="454" w:right="1474"/>
    </w:pPr>
    <w:rPr>
      <w:rFonts w:eastAsia="Frutiger LT Com 55 Roman"/>
      <w:szCs w:val="24"/>
    </w:rPr>
  </w:style>
  <w:style w:type="paragraph" w:customStyle="1" w:styleId="CISEmpfnger">
    <w:name w:val="CIS_Empfänger"/>
    <w:basedOn w:val="Standard"/>
    <w:rsid w:val="00C315F7"/>
    <w:pPr>
      <w:widowControl w:val="0"/>
      <w:tabs>
        <w:tab w:val="left" w:pos="1635"/>
      </w:tabs>
    </w:pPr>
    <w:rPr>
      <w:rFonts w:eastAsia="Frutiger LT Com 55 Roman"/>
      <w:szCs w:val="24"/>
    </w:rPr>
  </w:style>
  <w:style w:type="paragraph" w:customStyle="1" w:styleId="CISSlogan">
    <w:name w:val="CIS_Slogan"/>
    <w:basedOn w:val="Standard"/>
    <w:qFormat/>
    <w:rsid w:val="00C315F7"/>
    <w:pPr>
      <w:widowControl w:val="0"/>
      <w:spacing w:line="220" w:lineRule="exact"/>
      <w:ind w:left="454" w:right="1474"/>
    </w:pPr>
    <w:rPr>
      <w:rFonts w:eastAsia="Frutiger LT Com 55 Roman"/>
      <w:b/>
      <w:i/>
      <w:sz w:val="18"/>
      <w:szCs w:val="24"/>
      <w:lang w:val="en-US"/>
    </w:rPr>
  </w:style>
  <w:style w:type="paragraph" w:customStyle="1" w:styleId="CISBetreff">
    <w:name w:val="CIS_Betreff"/>
    <w:basedOn w:val="Standard"/>
    <w:next w:val="CISBriefanrede"/>
    <w:qFormat/>
    <w:rsid w:val="00C315F7"/>
    <w:pPr>
      <w:widowControl w:val="0"/>
      <w:spacing w:before="520" w:after="520" w:line="240" w:lineRule="auto"/>
    </w:pPr>
    <w:rPr>
      <w:rFonts w:eastAsia="Frutiger LT Com 55 Roman"/>
      <w:b/>
      <w:szCs w:val="24"/>
    </w:rPr>
  </w:style>
  <w:style w:type="paragraph" w:customStyle="1" w:styleId="CISBriefanrede">
    <w:name w:val="CIS_Briefanrede"/>
    <w:basedOn w:val="Standard"/>
    <w:next w:val="Standard"/>
    <w:qFormat/>
    <w:rsid w:val="00C315F7"/>
    <w:pPr>
      <w:widowControl w:val="0"/>
      <w:spacing w:after="260" w:line="240" w:lineRule="auto"/>
    </w:pPr>
    <w:rPr>
      <w:rFonts w:eastAsia="Frutiger LT Com 55 Roman"/>
      <w:szCs w:val="24"/>
    </w:rPr>
  </w:style>
  <w:style w:type="paragraph" w:customStyle="1" w:styleId="CISGrussformel">
    <w:name w:val="CIS_Grussformel"/>
    <w:basedOn w:val="Standard"/>
    <w:next w:val="CISUnterschrift"/>
    <w:qFormat/>
    <w:rsid w:val="00C315F7"/>
    <w:pPr>
      <w:widowControl w:val="0"/>
      <w:spacing w:before="520" w:after="780" w:line="240" w:lineRule="auto"/>
    </w:pPr>
    <w:rPr>
      <w:rFonts w:eastAsia="Frutiger LT Com 55 Roman"/>
      <w:szCs w:val="24"/>
    </w:rPr>
  </w:style>
  <w:style w:type="paragraph" w:customStyle="1" w:styleId="CISUnterschrift">
    <w:name w:val="CIS_Unterschrift"/>
    <w:basedOn w:val="Standard"/>
    <w:next w:val="CISKopiean"/>
    <w:qFormat/>
    <w:rsid w:val="00C315F7"/>
    <w:pPr>
      <w:widowControl w:val="0"/>
      <w:tabs>
        <w:tab w:val="left" w:pos="4536"/>
      </w:tabs>
      <w:spacing w:after="780" w:line="240" w:lineRule="auto"/>
      <w:contextualSpacing/>
    </w:pPr>
    <w:rPr>
      <w:rFonts w:eastAsia="Frutiger LT Com 55 Roman"/>
      <w:szCs w:val="24"/>
    </w:rPr>
  </w:style>
  <w:style w:type="paragraph" w:customStyle="1" w:styleId="CISKopiean">
    <w:name w:val="CIS_Kopie an"/>
    <w:basedOn w:val="Standard"/>
    <w:next w:val="Standard"/>
    <w:qFormat/>
    <w:rsid w:val="00C315F7"/>
    <w:pPr>
      <w:widowControl w:val="0"/>
      <w:tabs>
        <w:tab w:val="left" w:pos="1304"/>
      </w:tabs>
      <w:spacing w:after="120" w:line="240" w:lineRule="auto"/>
      <w:ind w:left="1304" w:hanging="1304"/>
    </w:pPr>
    <w:rPr>
      <w:rFonts w:eastAsia="Frutiger LT Com 55 Roman"/>
      <w:szCs w:val="24"/>
    </w:rPr>
  </w:style>
  <w:style w:type="paragraph" w:customStyle="1" w:styleId="CISTextkrperkursiv">
    <w:name w:val="CIS_Textkörper_kursiv"/>
    <w:basedOn w:val="Standard"/>
    <w:next w:val="Standard"/>
    <w:qFormat/>
    <w:rsid w:val="00C315F7"/>
    <w:pPr>
      <w:widowControl w:val="0"/>
      <w:spacing w:after="120" w:line="259" w:lineRule="auto"/>
    </w:pPr>
    <w:rPr>
      <w:rFonts w:eastAsia="Frutiger LT Com 55 Roman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lerPatrick\Eigene%20Dateien\Vorlagen2010\Schule\Brief%20Musischer%20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Musischer Kopf</Template>
  <TotalTime>0</TotalTime>
  <Pages>2</Pages>
  <Words>124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Austrittsformular für</vt:lpstr>
    </vt:vector>
  </TitlesOfParts>
  <Company>Kantonsschule Olten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Austrittsformular für</dc:title>
  <dc:subject/>
  <dc:creator>patrick heller</dc:creator>
  <cp:keywords/>
  <cp:lastModifiedBy>Lehmann Janine</cp:lastModifiedBy>
  <cp:revision>3</cp:revision>
  <cp:lastPrinted>2015-07-16T09:38:00Z</cp:lastPrinted>
  <dcterms:created xsi:type="dcterms:W3CDTF">2022-09-12T13:07:00Z</dcterms:created>
  <dcterms:modified xsi:type="dcterms:W3CDTF">2022-09-12T13:12:00Z</dcterms:modified>
</cp:coreProperties>
</file>